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5328"/>
        <w:gridCol w:w="4968"/>
      </w:tblGrid>
      <w:tr w:rsidR="009167FD" w14:paraId="0207C3D1" w14:textId="77777777">
        <w:tc>
          <w:tcPr>
            <w:tcW w:w="5328" w:type="dxa"/>
            <w:tcBorders>
              <w:bottom w:val="single" w:sz="18" w:space="0" w:color="auto"/>
            </w:tcBorders>
          </w:tcPr>
          <w:p w14:paraId="7239E89E" w14:textId="77777777" w:rsidR="009167FD" w:rsidRDefault="009A4067" w:rsidP="00D822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F7F8CC" wp14:editId="3E108F1D">
                  <wp:extent cx="28384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tcBorders>
              <w:bottom w:val="single" w:sz="18" w:space="0" w:color="auto"/>
            </w:tcBorders>
            <w:vAlign w:val="center"/>
          </w:tcPr>
          <w:p w14:paraId="329DEDF6" w14:textId="77777777" w:rsidR="00D8224C" w:rsidRDefault="00D8224C">
            <w:pPr>
              <w:pStyle w:val="Heading1"/>
              <w:jc w:val="center"/>
              <w:rPr>
                <w:sz w:val="48"/>
              </w:rPr>
            </w:pPr>
            <w:r>
              <w:rPr>
                <w:sz w:val="48"/>
              </w:rPr>
              <w:t>Student Member</w:t>
            </w:r>
          </w:p>
          <w:p w14:paraId="6FBEB3E1" w14:textId="77777777" w:rsidR="009167FD" w:rsidRDefault="00D8224C">
            <w:pPr>
              <w:pStyle w:val="Heading1"/>
              <w:jc w:val="center"/>
              <w:rPr>
                <w:sz w:val="48"/>
              </w:rPr>
            </w:pPr>
            <w:r>
              <w:rPr>
                <w:sz w:val="48"/>
              </w:rPr>
              <w:t>Council of Trustees</w:t>
            </w:r>
            <w:r>
              <w:rPr>
                <w:sz w:val="48"/>
              </w:rPr>
              <w:br/>
              <w:t>APPLICATION</w:t>
            </w:r>
          </w:p>
        </w:tc>
      </w:tr>
    </w:tbl>
    <w:p w14:paraId="7EEFCCD0" w14:textId="77777777" w:rsidR="009167FD" w:rsidRDefault="009167FD"/>
    <w:p w14:paraId="509147FE" w14:textId="77777777" w:rsidR="00567732" w:rsidRDefault="00567732"/>
    <w:p w14:paraId="7083B290" w14:textId="77777777" w:rsidR="00567732" w:rsidRPr="00567732" w:rsidRDefault="00567732" w:rsidP="00567732">
      <w:pPr>
        <w:jc w:val="center"/>
        <w:rPr>
          <w:rFonts w:ascii="Arial" w:hAnsi="Arial" w:cs="Arial"/>
          <w:b/>
        </w:rPr>
      </w:pPr>
      <w:r w:rsidRPr="00567732">
        <w:rPr>
          <w:rFonts w:ascii="Arial" w:hAnsi="Arial" w:cs="Arial"/>
          <w:b/>
          <w:highlight w:val="yellow"/>
        </w:rPr>
        <w:t>PLEASE ATTACH YOUR RESUME TO APPLICATION</w:t>
      </w:r>
    </w:p>
    <w:p w14:paraId="07662F9C" w14:textId="77777777" w:rsidR="00567732" w:rsidRDefault="00567732"/>
    <w:p w14:paraId="763D195C" w14:textId="77777777" w:rsidR="009167FD" w:rsidRDefault="009167FD"/>
    <w:p w14:paraId="2102C646" w14:textId="77777777" w:rsidR="00D8224C" w:rsidRPr="00575AD9" w:rsidRDefault="00D8224C" w:rsidP="00D8224C">
      <w:pPr>
        <w:tabs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Cs/>
        </w:rPr>
        <w:t xml:space="preserve">  </w:t>
      </w:r>
      <w:bookmarkStart w:id="0" w:name="Text1"/>
      <w:r>
        <w:rPr>
          <w:rFonts w:ascii="Arial" w:hAnsi="Arial"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 w:rsidR="002E5799">
        <w:rPr>
          <w:rFonts w:ascii="Arial" w:hAnsi="Arial" w:cs="Arial"/>
          <w:bCs/>
          <w:u w:val="single"/>
        </w:rPr>
        <w:t> </w:t>
      </w:r>
      <w:r w:rsidR="002E5799">
        <w:rPr>
          <w:rFonts w:ascii="Arial" w:hAnsi="Arial" w:cs="Arial"/>
          <w:bCs/>
          <w:u w:val="single"/>
        </w:rPr>
        <w:t> </w:t>
      </w:r>
      <w:r w:rsidR="002E5799">
        <w:rPr>
          <w:rFonts w:ascii="Arial" w:hAnsi="Arial" w:cs="Arial"/>
          <w:bCs/>
          <w:u w:val="single"/>
        </w:rPr>
        <w:t> </w:t>
      </w:r>
      <w:r w:rsidR="002E5799">
        <w:rPr>
          <w:rFonts w:ascii="Arial" w:hAnsi="Arial" w:cs="Arial"/>
          <w:bCs/>
          <w:u w:val="single"/>
        </w:rPr>
        <w:t> </w:t>
      </w:r>
      <w:r w:rsidR="002E5799">
        <w:rPr>
          <w:rFonts w:ascii="Arial" w:hAnsi="Arial" w:cs="Arial"/>
          <w:bCs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  <w:bookmarkEnd w:id="0"/>
      <w:r>
        <w:rPr>
          <w:rFonts w:ascii="Arial" w:hAnsi="Arial" w:cs="Arial"/>
          <w:bCs/>
          <w:u w:val="single"/>
        </w:rPr>
        <w:tab/>
      </w:r>
    </w:p>
    <w:p w14:paraId="027D3BFB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  <w:u w:val="single"/>
        </w:rPr>
      </w:pPr>
    </w:p>
    <w:p w14:paraId="1972C9C7" w14:textId="77777777" w:rsidR="00D8224C" w:rsidRPr="00575AD9" w:rsidRDefault="00D8224C" w:rsidP="00D8224C">
      <w:pPr>
        <w:tabs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Campus Address</w:t>
      </w:r>
      <w:r>
        <w:rPr>
          <w:rFonts w:ascii="Arial" w:hAnsi="Arial" w:cs="Arial"/>
          <w:bCs/>
        </w:rPr>
        <w:t xml:space="preserve">  </w:t>
      </w:r>
      <w:bookmarkStart w:id="1" w:name="Text2"/>
      <w:r>
        <w:rPr>
          <w:rFonts w:ascii="Arial" w:hAnsi="Arial" w:cs="Arial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  <w:bookmarkEnd w:id="1"/>
      <w:r>
        <w:rPr>
          <w:rFonts w:ascii="Arial" w:hAnsi="Arial" w:cs="Arial"/>
          <w:bCs/>
          <w:u w:val="single"/>
        </w:rPr>
        <w:tab/>
      </w:r>
    </w:p>
    <w:p w14:paraId="63B3969C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7BA5BBCE" w14:textId="77777777" w:rsidR="00D8224C" w:rsidRPr="00575AD9" w:rsidRDefault="00D8224C" w:rsidP="00D8224C">
      <w:pPr>
        <w:tabs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Home Address  </w:t>
      </w:r>
      <w:bookmarkStart w:id="2" w:name="Text3"/>
      <w:r w:rsidRPr="00575AD9">
        <w:rPr>
          <w:rFonts w:ascii="Arial" w:hAnsi="Arial" w:cs="Arial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5AD9">
        <w:rPr>
          <w:rFonts w:ascii="Arial" w:hAnsi="Arial" w:cs="Arial"/>
          <w:bCs/>
          <w:u w:val="single"/>
        </w:rPr>
        <w:instrText xml:space="preserve"> FORMTEXT </w:instrText>
      </w:r>
      <w:r w:rsidRPr="00575AD9">
        <w:rPr>
          <w:rFonts w:ascii="Arial" w:hAnsi="Arial" w:cs="Arial"/>
          <w:bCs/>
          <w:u w:val="single"/>
        </w:rPr>
      </w:r>
      <w:r w:rsidRPr="00575AD9">
        <w:rPr>
          <w:rFonts w:ascii="Arial" w:hAnsi="Arial" w:cs="Arial"/>
          <w:bCs/>
          <w:u w:val="single"/>
        </w:rPr>
        <w:fldChar w:fldCharType="separate"/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u w:val="single"/>
        </w:rPr>
        <w:fldChar w:fldCharType="end"/>
      </w:r>
      <w:bookmarkEnd w:id="2"/>
      <w:r w:rsidRPr="00575AD9">
        <w:rPr>
          <w:rFonts w:ascii="Arial" w:hAnsi="Arial" w:cs="Arial"/>
          <w:bCs/>
          <w:u w:val="single"/>
        </w:rPr>
        <w:tab/>
      </w:r>
    </w:p>
    <w:p w14:paraId="2022C593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71025611" w14:textId="77777777" w:rsidR="00D8224C" w:rsidRPr="00575AD9" w:rsidRDefault="00D8224C" w:rsidP="00D8224C">
      <w:p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Campus Telephone Number</w:t>
      </w:r>
      <w:r>
        <w:rPr>
          <w:rFonts w:ascii="Arial" w:hAnsi="Arial" w:cs="Arial"/>
          <w:bCs/>
        </w:rPr>
        <w:t xml:space="preserve">  </w:t>
      </w:r>
      <w:bookmarkStart w:id="3" w:name="Text4"/>
      <w:r w:rsidRPr="00575AD9">
        <w:rPr>
          <w:rFonts w:ascii="Arial" w:hAnsi="Arial" w:cs="Arial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5AD9">
        <w:rPr>
          <w:rFonts w:ascii="Arial" w:hAnsi="Arial" w:cs="Arial"/>
          <w:bCs/>
          <w:u w:val="single"/>
        </w:rPr>
        <w:instrText xml:space="preserve"> FORMTEXT </w:instrText>
      </w:r>
      <w:r w:rsidRPr="00575AD9">
        <w:rPr>
          <w:rFonts w:ascii="Arial" w:hAnsi="Arial" w:cs="Arial"/>
          <w:bCs/>
          <w:u w:val="single"/>
        </w:rPr>
      </w:r>
      <w:r w:rsidRPr="00575AD9">
        <w:rPr>
          <w:rFonts w:ascii="Arial" w:hAnsi="Arial" w:cs="Arial"/>
          <w:bCs/>
          <w:u w:val="single"/>
        </w:rPr>
        <w:fldChar w:fldCharType="separate"/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noProof/>
          <w:u w:val="single"/>
        </w:rPr>
        <w:t> </w:t>
      </w:r>
      <w:r w:rsidRPr="00575AD9">
        <w:rPr>
          <w:rFonts w:ascii="Arial" w:hAnsi="Arial" w:cs="Arial"/>
          <w:bCs/>
          <w:u w:val="single"/>
        </w:rPr>
        <w:fldChar w:fldCharType="end"/>
      </w:r>
      <w:bookmarkEnd w:id="3"/>
      <w:r w:rsidRPr="00575AD9">
        <w:rPr>
          <w:rFonts w:ascii="Arial" w:hAnsi="Arial" w:cs="Arial"/>
          <w:bCs/>
          <w:u w:val="single"/>
        </w:rPr>
        <w:tab/>
      </w:r>
    </w:p>
    <w:p w14:paraId="01ACB6D3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59EE7ED0" w14:textId="77777777" w:rsidR="00D8224C" w:rsidRPr="00575AD9" w:rsidRDefault="00D8224C" w:rsidP="00D8224C">
      <w:pPr>
        <w:tabs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Home Telephone Number</w:t>
      </w:r>
      <w:r>
        <w:rPr>
          <w:rFonts w:ascii="Arial" w:hAnsi="Arial" w:cs="Arial"/>
          <w:bCs/>
          <w:u w:val="single"/>
        </w:rPr>
        <w:t xml:space="preserve">  </w:t>
      </w:r>
      <w:bookmarkStart w:id="4" w:name="Text5"/>
      <w:r>
        <w:rPr>
          <w:rFonts w:ascii="Arial" w:hAnsi="Arial" w:cs="Arial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  <w:bookmarkEnd w:id="4"/>
      <w:r>
        <w:rPr>
          <w:rFonts w:ascii="Arial" w:hAnsi="Arial" w:cs="Arial"/>
          <w:bCs/>
          <w:u w:val="single"/>
        </w:rPr>
        <w:tab/>
      </w:r>
    </w:p>
    <w:p w14:paraId="2D83DA51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365B1D5C" w14:textId="77777777" w:rsidR="00D8224C" w:rsidRPr="00C067DC" w:rsidRDefault="00D8224C" w:rsidP="00D8224C">
      <w:pPr>
        <w:tabs>
          <w:tab w:val="left" w:pos="3420"/>
          <w:tab w:val="left" w:pos="3780"/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  <w:bCs/>
        </w:rPr>
        <w:t xml:space="preserve">  </w:t>
      </w:r>
      <w:bookmarkStart w:id="5" w:name="Text6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5"/>
      <w:r w:rsidRPr="00C067DC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/>
          <w:bCs/>
        </w:rPr>
        <w:tab/>
        <w:t>Date of High School Graduation</w:t>
      </w:r>
      <w:r>
        <w:rPr>
          <w:rFonts w:ascii="Arial" w:hAnsi="Arial" w:cs="Arial"/>
          <w:bCs/>
          <w:u w:val="single"/>
        </w:rPr>
        <w:t xml:space="preserve">  </w:t>
      </w:r>
      <w:bookmarkStart w:id="6" w:name="Text7"/>
      <w:r>
        <w:rPr>
          <w:rFonts w:ascii="Arial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  <w:bookmarkEnd w:id="6"/>
      <w:r>
        <w:rPr>
          <w:rFonts w:ascii="Arial" w:hAnsi="Arial" w:cs="Arial"/>
          <w:bCs/>
          <w:u w:val="single"/>
        </w:rPr>
        <w:tab/>
      </w:r>
    </w:p>
    <w:p w14:paraId="60821448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79510165" w14:textId="77777777" w:rsidR="00D8224C" w:rsidRPr="00C067DC" w:rsidRDefault="00D8224C" w:rsidP="00D8224C">
      <w:pPr>
        <w:tabs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Name of High School</w:t>
      </w:r>
      <w:r>
        <w:rPr>
          <w:rFonts w:ascii="Arial" w:hAnsi="Arial" w:cs="Arial"/>
          <w:bCs/>
        </w:rPr>
        <w:t xml:space="preserve">  </w:t>
      </w:r>
      <w:bookmarkStart w:id="7" w:name="Text8"/>
      <w:r>
        <w:rPr>
          <w:rFonts w:ascii="Arial" w:hAnsi="Arial" w:cs="Arial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  <w:bookmarkEnd w:id="7"/>
      <w:r>
        <w:rPr>
          <w:rFonts w:ascii="Arial" w:hAnsi="Arial" w:cs="Arial"/>
          <w:bCs/>
          <w:u w:val="single"/>
        </w:rPr>
        <w:tab/>
      </w:r>
    </w:p>
    <w:p w14:paraId="33AF6778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6B213019" w14:textId="77777777" w:rsidR="00D8224C" w:rsidRPr="00C067DC" w:rsidRDefault="00D8224C" w:rsidP="00D8224C">
      <w:pPr>
        <w:tabs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City, State</w:t>
      </w:r>
      <w:r w:rsidRPr="00C067DC">
        <w:rPr>
          <w:rFonts w:ascii="Arial" w:hAnsi="Arial" w:cs="Arial"/>
          <w:bCs/>
        </w:rPr>
        <w:t xml:space="preserve">  </w:t>
      </w:r>
      <w:bookmarkStart w:id="8" w:name="Text9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8"/>
      <w:r w:rsidRPr="00C067DC">
        <w:rPr>
          <w:rFonts w:ascii="Arial" w:hAnsi="Arial" w:cs="Arial"/>
          <w:bCs/>
          <w:u w:val="single"/>
        </w:rPr>
        <w:tab/>
      </w:r>
    </w:p>
    <w:p w14:paraId="733F1030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555CEADC" w14:textId="77777777" w:rsidR="00D8224C" w:rsidRPr="00C067DC" w:rsidRDefault="00D8224C" w:rsidP="00D8224C">
      <w:p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Class Status (Current Semester)</w:t>
      </w:r>
      <w:r>
        <w:rPr>
          <w:rFonts w:ascii="Arial" w:hAnsi="Arial" w:cs="Arial"/>
          <w:bCs/>
        </w:rPr>
        <w:t xml:space="preserve">  </w:t>
      </w:r>
      <w:bookmarkStart w:id="9" w:name="Text10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9"/>
      <w:r w:rsidRPr="00C067DC">
        <w:rPr>
          <w:rFonts w:ascii="Arial" w:hAnsi="Arial" w:cs="Arial"/>
          <w:bCs/>
          <w:u w:val="single"/>
        </w:rPr>
        <w:tab/>
      </w:r>
    </w:p>
    <w:p w14:paraId="68AAE9A3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7FD20BBF" w14:textId="77777777" w:rsidR="00D8224C" w:rsidRPr="00C067DC" w:rsidRDefault="00D8224C" w:rsidP="00D8224C">
      <w:pPr>
        <w:tabs>
          <w:tab w:val="left" w:pos="4590"/>
          <w:tab w:val="left" w:pos="4860"/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Expected Graduation Date</w:t>
      </w:r>
      <w:r w:rsidRPr="00C067DC">
        <w:rPr>
          <w:rFonts w:ascii="Arial" w:hAnsi="Arial" w:cs="Arial"/>
          <w:bCs/>
        </w:rPr>
        <w:t xml:space="preserve">  </w:t>
      </w:r>
      <w:bookmarkStart w:id="10" w:name="Text11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10"/>
      <w:r w:rsidRPr="00C067DC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 w:rsidRPr="00C067DC">
        <w:rPr>
          <w:rFonts w:ascii="Arial" w:hAnsi="Arial" w:cs="Arial"/>
          <w:b/>
          <w:bCs/>
        </w:rPr>
        <w:t>Current GPA</w:t>
      </w:r>
      <w:r>
        <w:rPr>
          <w:rFonts w:ascii="Arial" w:hAnsi="Arial" w:cs="Arial"/>
          <w:bCs/>
        </w:rPr>
        <w:t xml:space="preserve">  </w:t>
      </w:r>
      <w:bookmarkStart w:id="11" w:name="Text12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11"/>
      <w:r w:rsidRPr="00C067DC">
        <w:rPr>
          <w:rFonts w:ascii="Arial" w:hAnsi="Arial" w:cs="Arial"/>
          <w:bCs/>
          <w:u w:val="single"/>
        </w:rPr>
        <w:tab/>
      </w:r>
    </w:p>
    <w:p w14:paraId="3819900E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47B831B1" w14:textId="77777777" w:rsidR="00D8224C" w:rsidRPr="00C067DC" w:rsidRDefault="00D8224C" w:rsidP="00D8224C">
      <w:pPr>
        <w:tabs>
          <w:tab w:val="left" w:pos="4140"/>
          <w:tab w:val="left" w:pos="4500"/>
          <w:tab w:val="left" w:pos="9270"/>
        </w:tabs>
        <w:rPr>
          <w:rFonts w:ascii="Arial" w:hAnsi="Arial" w:cs="Arial"/>
          <w:bCs/>
        </w:rPr>
      </w:pPr>
      <w:r w:rsidRPr="00C067DC">
        <w:rPr>
          <w:rFonts w:ascii="Arial" w:hAnsi="Arial" w:cs="Arial"/>
          <w:b/>
          <w:bCs/>
        </w:rPr>
        <w:t>Major</w:t>
      </w:r>
      <w:r w:rsidRPr="00C067DC">
        <w:rPr>
          <w:rFonts w:ascii="Arial" w:hAnsi="Arial" w:cs="Arial"/>
          <w:bCs/>
        </w:rPr>
        <w:t xml:space="preserve">  </w:t>
      </w:r>
      <w:bookmarkStart w:id="12" w:name="Text13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12"/>
      <w:r w:rsidRPr="00C067DC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 w:rsidRPr="00C067DC">
        <w:rPr>
          <w:rFonts w:ascii="Arial" w:hAnsi="Arial" w:cs="Arial"/>
          <w:b/>
          <w:bCs/>
        </w:rPr>
        <w:t>Minor</w:t>
      </w:r>
      <w:r w:rsidRPr="00C067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bookmarkStart w:id="13" w:name="Text14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13"/>
      <w:r w:rsidRPr="00C067DC">
        <w:rPr>
          <w:rFonts w:ascii="Arial" w:hAnsi="Arial" w:cs="Arial"/>
          <w:bCs/>
          <w:u w:val="single"/>
        </w:rPr>
        <w:tab/>
      </w:r>
    </w:p>
    <w:p w14:paraId="00572D85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2B79EF1B" w14:textId="77777777" w:rsidR="00D8224C" w:rsidRPr="00C067DC" w:rsidRDefault="00D8224C" w:rsidP="00D8224C">
      <w:pPr>
        <w:tabs>
          <w:tab w:val="left" w:pos="927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Degree Expected</w:t>
      </w:r>
      <w:r>
        <w:rPr>
          <w:rFonts w:ascii="Arial" w:hAnsi="Arial" w:cs="Arial"/>
          <w:bCs/>
        </w:rPr>
        <w:t xml:space="preserve">  </w:t>
      </w:r>
      <w:bookmarkStart w:id="14" w:name="Text15"/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14"/>
      <w:r w:rsidRPr="00C067DC">
        <w:rPr>
          <w:rFonts w:ascii="Arial" w:hAnsi="Arial" w:cs="Arial"/>
          <w:bCs/>
          <w:u w:val="single"/>
        </w:rPr>
        <w:tab/>
      </w:r>
    </w:p>
    <w:p w14:paraId="7FD6A397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p w14:paraId="684EDCB4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University Activities (any office held), Awards/Scholarships Received:</w:t>
      </w:r>
    </w:p>
    <w:p w14:paraId="3475C12E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</w:p>
    <w:bookmarkStart w:id="15" w:name="Text16"/>
    <w:p w14:paraId="2480C8BF" w14:textId="77777777" w:rsidR="00D8224C" w:rsidRDefault="00D8224C" w:rsidP="00D8224C">
      <w:pPr>
        <w:tabs>
          <w:tab w:val="left" w:pos="9270"/>
        </w:tabs>
        <w:rPr>
          <w:rFonts w:ascii="Arial" w:hAnsi="Arial" w:cs="Arial"/>
          <w:b/>
          <w:bCs/>
        </w:rPr>
      </w:pPr>
      <w:r w:rsidRPr="00C067DC">
        <w:rPr>
          <w:rFonts w:ascii="Arial" w:hAnsi="Arial" w:cs="Arial"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067DC">
        <w:rPr>
          <w:rFonts w:ascii="Arial" w:hAnsi="Arial" w:cs="Arial"/>
          <w:bCs/>
          <w:u w:val="single"/>
        </w:rPr>
        <w:instrText xml:space="preserve"> FORMTEXT </w:instrText>
      </w:r>
      <w:r w:rsidRPr="00C067DC">
        <w:rPr>
          <w:rFonts w:ascii="Arial" w:hAnsi="Arial" w:cs="Arial"/>
          <w:bCs/>
          <w:u w:val="single"/>
        </w:rPr>
      </w:r>
      <w:r w:rsidRPr="00C067DC">
        <w:rPr>
          <w:rFonts w:ascii="Arial" w:hAnsi="Arial" w:cs="Arial"/>
          <w:bCs/>
          <w:u w:val="single"/>
        </w:rPr>
        <w:fldChar w:fldCharType="separate"/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noProof/>
          <w:u w:val="single"/>
        </w:rPr>
        <w:t> </w:t>
      </w:r>
      <w:r w:rsidRPr="00C067DC">
        <w:rPr>
          <w:rFonts w:ascii="Arial" w:hAnsi="Arial" w:cs="Arial"/>
          <w:bCs/>
          <w:u w:val="single"/>
        </w:rPr>
        <w:fldChar w:fldCharType="end"/>
      </w:r>
      <w:bookmarkEnd w:id="15"/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answer the following questions in narrative rather than single-sentence form.</w:t>
      </w:r>
    </w:p>
    <w:p w14:paraId="7BA2025A" w14:textId="77777777" w:rsidR="00D8224C" w:rsidRDefault="00D8224C" w:rsidP="00D8224C">
      <w:pPr>
        <w:rPr>
          <w:rFonts w:ascii="Arial" w:hAnsi="Arial" w:cs="Arial"/>
          <w:b/>
          <w:bCs/>
        </w:rPr>
      </w:pPr>
    </w:p>
    <w:p w14:paraId="11413507" w14:textId="77777777" w:rsidR="00D8224C" w:rsidRDefault="00D8224C" w:rsidP="00D822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reason(s) for seeking the position of student trustee:</w:t>
      </w:r>
    </w:p>
    <w:p w14:paraId="0D9C0A9D" w14:textId="77777777" w:rsidR="00D8224C" w:rsidRPr="0050753A" w:rsidRDefault="00D8224C" w:rsidP="00D8224C">
      <w:pPr>
        <w:rPr>
          <w:rFonts w:ascii="Arial" w:hAnsi="Arial" w:cs="Arial"/>
          <w:bCs/>
        </w:rPr>
      </w:pPr>
    </w:p>
    <w:bookmarkStart w:id="16" w:name="Text17"/>
    <w:p w14:paraId="364FDDEF" w14:textId="77777777" w:rsidR="00D8224C" w:rsidRPr="0050753A" w:rsidRDefault="00D8224C" w:rsidP="00D8224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  <w:bookmarkEnd w:id="16"/>
    </w:p>
    <w:p w14:paraId="3101FCCE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344C42A7" w14:textId="77777777" w:rsidR="00D8224C" w:rsidRDefault="00D8224C" w:rsidP="00D822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do you view as the role of a Slippery Rock University trustee?</w:t>
      </w:r>
    </w:p>
    <w:p w14:paraId="6CA5D602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311006A9" w14:textId="77777777" w:rsidR="00D8224C" w:rsidRPr="0050753A" w:rsidRDefault="00D8224C" w:rsidP="00D8224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</w:p>
    <w:p w14:paraId="4EDC45A7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736903B6" w14:textId="77777777" w:rsidR="00D8224C" w:rsidRDefault="00D8224C" w:rsidP="00D822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your strengths?</w:t>
      </w:r>
    </w:p>
    <w:p w14:paraId="1EC05A79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545BA973" w14:textId="77777777" w:rsidR="00D8224C" w:rsidRPr="0050753A" w:rsidRDefault="00D8224C" w:rsidP="00D8224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</w:p>
    <w:p w14:paraId="5B808448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6C5FA063" w14:textId="77777777" w:rsidR="00D8224C" w:rsidRDefault="00D8224C" w:rsidP="00D822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your weaknesses?</w:t>
      </w:r>
    </w:p>
    <w:p w14:paraId="2B98D4D3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21297AFF" w14:textId="77777777" w:rsidR="00D8224C" w:rsidRPr="0050753A" w:rsidRDefault="00D8224C" w:rsidP="00D8224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</w:p>
    <w:p w14:paraId="4F604208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3AD20BFE" w14:textId="77777777" w:rsidR="00D8224C" w:rsidRDefault="00D8224C" w:rsidP="00D822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three issues will confront the University during the next two years? (Define each and explain their importance.)</w:t>
      </w:r>
    </w:p>
    <w:p w14:paraId="2722D602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7E78D02E" w14:textId="77777777" w:rsidR="00D8224C" w:rsidRPr="0050753A" w:rsidRDefault="00D8224C" w:rsidP="00D8224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</w:p>
    <w:p w14:paraId="7BD78385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15DD8D9D" w14:textId="77777777" w:rsidR="00D8224C" w:rsidRDefault="00D8224C" w:rsidP="00D822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do you perceive as your single greatest accomplishment during your collegiate years?  Why?</w:t>
      </w:r>
    </w:p>
    <w:p w14:paraId="6F8E8318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49481F5D" w14:textId="77777777" w:rsidR="00D8224C" w:rsidRPr="0050753A" w:rsidRDefault="00D8224C" w:rsidP="00D8224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</w:p>
    <w:p w14:paraId="6EE7FF22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5533BF13" w14:textId="77777777" w:rsidR="00D8224C" w:rsidRDefault="00D8224C" w:rsidP="00D822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would you want to accomplish as a member of the Council of Trustees?</w:t>
      </w:r>
    </w:p>
    <w:p w14:paraId="3D362254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60CFD5F8" w14:textId="77777777" w:rsidR="00D8224C" w:rsidRPr="0050753A" w:rsidRDefault="00D8224C" w:rsidP="00D8224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Cs/>
          <w:u w:val="single"/>
        </w:rPr>
        <w:instrText xml:space="preserve"> FORMTEXT </w:instrText>
      </w:r>
      <w:r>
        <w:rPr>
          <w:rFonts w:ascii="Arial" w:hAnsi="Arial" w:cs="Arial"/>
          <w:bCs/>
          <w:u w:val="single"/>
        </w:rPr>
      </w:r>
      <w:r>
        <w:rPr>
          <w:rFonts w:ascii="Arial" w:hAnsi="Arial" w:cs="Arial"/>
          <w:bCs/>
          <w:u w:val="single"/>
        </w:rPr>
        <w:fldChar w:fldCharType="separate"/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noProof/>
          <w:u w:val="single"/>
        </w:rPr>
        <w:t> </w:t>
      </w:r>
      <w:r>
        <w:rPr>
          <w:rFonts w:ascii="Arial" w:hAnsi="Arial" w:cs="Arial"/>
          <w:bCs/>
          <w:u w:val="single"/>
        </w:rPr>
        <w:fldChar w:fldCharType="end"/>
      </w:r>
    </w:p>
    <w:p w14:paraId="205062B0" w14:textId="77777777" w:rsidR="00D8224C" w:rsidRPr="0050753A" w:rsidRDefault="00D8224C" w:rsidP="00D8224C">
      <w:pPr>
        <w:rPr>
          <w:rFonts w:ascii="Arial" w:hAnsi="Arial" w:cs="Arial"/>
          <w:bCs/>
        </w:rPr>
      </w:pPr>
    </w:p>
    <w:p w14:paraId="46E6BA60" w14:textId="77777777" w:rsidR="00D8224C" w:rsidRPr="00412608" w:rsidRDefault="00D8224C" w:rsidP="00D8224C">
      <w:pPr>
        <w:rPr>
          <w:rFonts w:ascii="Arial" w:hAnsi="Arial" w:cs="Arial"/>
          <w:bCs/>
        </w:rPr>
      </w:pPr>
    </w:p>
    <w:p w14:paraId="1C88D6CF" w14:textId="2B3A8D57" w:rsidR="00D8224C" w:rsidRPr="00412608" w:rsidRDefault="00D8224C" w:rsidP="00FE1317">
      <w:pPr>
        <w:pStyle w:val="Heading1"/>
        <w:keepNext w:val="0"/>
        <w:widowControl w:val="0"/>
        <w:jc w:val="center"/>
        <w:rPr>
          <w:rFonts w:ascii="Arial" w:hAnsi="Arial" w:cs="Arial"/>
        </w:rPr>
      </w:pPr>
      <w:r w:rsidRPr="00412608">
        <w:rPr>
          <w:rFonts w:ascii="Arial" w:hAnsi="Arial" w:cs="Arial"/>
        </w:rPr>
        <w:t>RETURN COMPLETED APPLICATION</w:t>
      </w:r>
      <w:r w:rsidR="00412608" w:rsidRPr="00412608">
        <w:rPr>
          <w:rFonts w:ascii="Arial" w:hAnsi="Arial" w:cs="Arial"/>
        </w:rPr>
        <w:t xml:space="preserve"> BY</w:t>
      </w:r>
      <w:r w:rsidR="00AD487C">
        <w:rPr>
          <w:rFonts w:ascii="Arial" w:hAnsi="Arial" w:cs="Arial"/>
        </w:rPr>
        <w:t xml:space="preserve"> MARCH 10, 2023</w:t>
      </w:r>
    </w:p>
    <w:p w14:paraId="48A5862F" w14:textId="77777777" w:rsidR="00D8224C" w:rsidRPr="00412608" w:rsidRDefault="00D8224C" w:rsidP="00D8224C">
      <w:pPr>
        <w:jc w:val="center"/>
        <w:rPr>
          <w:rFonts w:ascii="Arial" w:hAnsi="Arial" w:cs="Arial"/>
          <w:b/>
          <w:bCs/>
        </w:rPr>
      </w:pPr>
      <w:r w:rsidRPr="00412608">
        <w:rPr>
          <w:rFonts w:ascii="Arial" w:hAnsi="Arial" w:cs="Arial"/>
          <w:b/>
          <w:bCs/>
        </w:rPr>
        <w:t>AND THREE LETTERS OF RECOMMENDATION TO:</w:t>
      </w:r>
    </w:p>
    <w:p w14:paraId="1119A1C1" w14:textId="77777777" w:rsidR="00D8224C" w:rsidRPr="00412608" w:rsidRDefault="00F21E67" w:rsidP="00D8224C">
      <w:pPr>
        <w:jc w:val="center"/>
        <w:rPr>
          <w:rFonts w:ascii="Arial" w:hAnsi="Arial" w:cs="Arial"/>
          <w:b/>
          <w:bCs/>
        </w:rPr>
      </w:pPr>
      <w:r w:rsidRPr="00412608">
        <w:rPr>
          <w:rFonts w:ascii="Arial" w:hAnsi="Arial" w:cs="Arial"/>
          <w:b/>
          <w:bCs/>
        </w:rPr>
        <w:t>30</w:t>
      </w:r>
      <w:r w:rsidR="00AC31CD" w:rsidRPr="00412608">
        <w:rPr>
          <w:rFonts w:ascii="Arial" w:hAnsi="Arial" w:cs="Arial"/>
          <w:b/>
          <w:bCs/>
        </w:rPr>
        <w:t>0</w:t>
      </w:r>
      <w:r w:rsidRPr="00412608">
        <w:rPr>
          <w:rFonts w:ascii="Arial" w:hAnsi="Arial" w:cs="Arial"/>
          <w:b/>
          <w:bCs/>
        </w:rPr>
        <w:t xml:space="preserve"> Old Main, </w:t>
      </w:r>
      <w:r w:rsidR="00AC31CD" w:rsidRPr="00412608">
        <w:rPr>
          <w:rFonts w:ascii="Arial" w:hAnsi="Arial" w:cs="Arial"/>
          <w:b/>
          <w:bCs/>
        </w:rPr>
        <w:t xml:space="preserve">Chief of Staff, Office of the President </w:t>
      </w:r>
      <w:r w:rsidR="002E5799" w:rsidRPr="00412608">
        <w:rPr>
          <w:rFonts w:ascii="Arial" w:hAnsi="Arial" w:cs="Arial"/>
          <w:b/>
          <w:bCs/>
        </w:rPr>
        <w:t xml:space="preserve"> </w:t>
      </w:r>
    </w:p>
    <w:p w14:paraId="1F5F1313" w14:textId="77777777" w:rsidR="00567732" w:rsidRDefault="00567732" w:rsidP="00D8224C">
      <w:pPr>
        <w:jc w:val="center"/>
        <w:rPr>
          <w:rFonts w:ascii="Arial" w:hAnsi="Arial" w:cs="Arial"/>
          <w:b/>
          <w:bCs/>
          <w:u w:val="single"/>
        </w:rPr>
      </w:pPr>
    </w:p>
    <w:p w14:paraId="1D6B8EF4" w14:textId="77777777" w:rsidR="00567732" w:rsidRDefault="00567732" w:rsidP="00D8224C">
      <w:pPr>
        <w:jc w:val="center"/>
        <w:rPr>
          <w:rFonts w:ascii="Arial" w:hAnsi="Arial" w:cs="Arial"/>
          <w:b/>
          <w:bCs/>
          <w:u w:val="single"/>
        </w:rPr>
      </w:pPr>
    </w:p>
    <w:p w14:paraId="4257F252" w14:textId="77777777" w:rsidR="00567732" w:rsidRDefault="00567732" w:rsidP="00D8224C">
      <w:pPr>
        <w:jc w:val="center"/>
        <w:rPr>
          <w:rFonts w:ascii="Arial" w:hAnsi="Arial" w:cs="Arial"/>
          <w:b/>
          <w:bCs/>
        </w:rPr>
      </w:pPr>
      <w:r w:rsidRPr="00567732">
        <w:rPr>
          <w:rFonts w:ascii="Arial" w:hAnsi="Arial" w:cs="Arial"/>
          <w:b/>
          <w:highlight w:val="yellow"/>
        </w:rPr>
        <w:t>PLEASE ATTACH YOUR RESUME TO APPLICATION</w:t>
      </w:r>
    </w:p>
    <w:sectPr w:rsidR="00567732">
      <w:headerReference w:type="defaul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6CAD" w14:textId="77777777" w:rsidR="00AF32B0" w:rsidRDefault="00AF32B0">
      <w:r>
        <w:separator/>
      </w:r>
    </w:p>
  </w:endnote>
  <w:endnote w:type="continuationSeparator" w:id="0">
    <w:p w14:paraId="4F2F3E8C" w14:textId="77777777" w:rsidR="00AF32B0" w:rsidRDefault="00A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B134" w14:textId="77777777" w:rsidR="00AF32B0" w:rsidRDefault="00AF32B0">
      <w:r>
        <w:separator/>
      </w:r>
    </w:p>
  </w:footnote>
  <w:footnote w:type="continuationSeparator" w:id="0">
    <w:p w14:paraId="66D83A21" w14:textId="77777777" w:rsidR="00AF32B0" w:rsidRDefault="00AF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C0D1" w14:textId="77777777" w:rsidR="008A0ADB" w:rsidRDefault="00D8224C">
    <w:pPr>
      <w:jc w:val="center"/>
      <w:rPr>
        <w:b/>
        <w:bCs/>
      </w:rPr>
    </w:pPr>
    <w:r>
      <w:rPr>
        <w:b/>
        <w:bCs/>
      </w:rPr>
      <w:t>Student Member, Council of Trustees</w:t>
    </w:r>
  </w:p>
  <w:p w14:paraId="51B2EAB7" w14:textId="77777777" w:rsidR="008A0ADB" w:rsidRDefault="008A0ADB">
    <w:pPr>
      <w:jc w:val="center"/>
      <w:rPr>
        <w:b/>
        <w:bCs/>
      </w:rPr>
    </w:pPr>
    <w:r>
      <w:rPr>
        <w:b/>
        <w:bCs/>
      </w:rPr>
      <w:t>Application (Continued)</w:t>
    </w:r>
  </w:p>
  <w:p w14:paraId="57E351AF" w14:textId="77777777" w:rsidR="008A0ADB" w:rsidRDefault="008A0ADB">
    <w:pPr>
      <w:pStyle w:val="Header"/>
      <w:rPr>
        <w:rStyle w:val="PageNumber"/>
        <w:b/>
        <w:bCs/>
      </w:rPr>
    </w:pPr>
  </w:p>
  <w:p w14:paraId="46C1934C" w14:textId="77777777" w:rsidR="008A0ADB" w:rsidRDefault="008A0ADB">
    <w:pPr>
      <w:pStyle w:val="Header"/>
      <w:rPr>
        <w:rStyle w:val="PageNumber"/>
        <w:b/>
        <w:bCs/>
      </w:rPr>
    </w:pPr>
  </w:p>
  <w:p w14:paraId="0B3C9398" w14:textId="77777777" w:rsidR="008A0ADB" w:rsidRDefault="008A0ADB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7934"/>
    <w:multiLevelType w:val="hybridMultilevel"/>
    <w:tmpl w:val="60F4DE0E"/>
    <w:lvl w:ilvl="0" w:tplc="99E08F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87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FD"/>
    <w:rsid w:val="00062FEC"/>
    <w:rsid w:val="000D7768"/>
    <w:rsid w:val="00177D06"/>
    <w:rsid w:val="002563A9"/>
    <w:rsid w:val="00293110"/>
    <w:rsid w:val="002A7DCF"/>
    <w:rsid w:val="002E5799"/>
    <w:rsid w:val="003145BF"/>
    <w:rsid w:val="003E43BA"/>
    <w:rsid w:val="00412608"/>
    <w:rsid w:val="004303B5"/>
    <w:rsid w:val="00447282"/>
    <w:rsid w:val="0048083A"/>
    <w:rsid w:val="0050753A"/>
    <w:rsid w:val="00513C86"/>
    <w:rsid w:val="005315EF"/>
    <w:rsid w:val="00532717"/>
    <w:rsid w:val="00567732"/>
    <w:rsid w:val="00571A7E"/>
    <w:rsid w:val="00575AD9"/>
    <w:rsid w:val="005A7E30"/>
    <w:rsid w:val="005F035C"/>
    <w:rsid w:val="006B7663"/>
    <w:rsid w:val="006C7CEF"/>
    <w:rsid w:val="0071419F"/>
    <w:rsid w:val="00770FA0"/>
    <w:rsid w:val="00855901"/>
    <w:rsid w:val="0086759E"/>
    <w:rsid w:val="00880D22"/>
    <w:rsid w:val="008A0ADB"/>
    <w:rsid w:val="008D1B2E"/>
    <w:rsid w:val="008D3EFA"/>
    <w:rsid w:val="009167FD"/>
    <w:rsid w:val="0098393E"/>
    <w:rsid w:val="009A4067"/>
    <w:rsid w:val="009E3433"/>
    <w:rsid w:val="00AC31CD"/>
    <w:rsid w:val="00AD487C"/>
    <w:rsid w:val="00AF32B0"/>
    <w:rsid w:val="00AF3E3E"/>
    <w:rsid w:val="00BC1AAF"/>
    <w:rsid w:val="00C067DC"/>
    <w:rsid w:val="00C1012B"/>
    <w:rsid w:val="00CD73F3"/>
    <w:rsid w:val="00D8224C"/>
    <w:rsid w:val="00DA672F"/>
    <w:rsid w:val="00EE2368"/>
    <w:rsid w:val="00F21E67"/>
    <w:rsid w:val="00F24058"/>
    <w:rsid w:val="00FC1DB1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38BA2"/>
  <w14:defaultImageDpi w14:val="0"/>
  <w15:docId w15:val="{E18FF1D9-07E2-491C-A813-E88D05C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540"/>
        <w:tab w:val="center" w:pos="576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1980"/>
        <w:tab w:val="left" w:pos="4140"/>
      </w:tabs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left" w:pos="1980"/>
        <w:tab w:val="left" w:pos="4140"/>
      </w:tabs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8224C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D8224C"/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uiPriority w:val="11"/>
    <w:qFormat/>
    <w:rsid w:val="00D8224C"/>
    <w:pPr>
      <w:jc w:val="center"/>
    </w:pPr>
    <w:rPr>
      <w:rFonts w:ascii="Arial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8224C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76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udia.fischer\Application%20Data\Microsoft\Templates\07Online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64A0-EF0F-4FB8-857A-6CB78D1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07Onlineapplication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Life Director’s Meeting</vt:lpstr>
    </vt:vector>
  </TitlesOfParts>
  <Company>srunet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Life Director’s Meeting</dc:title>
  <dc:subject/>
  <dc:creator>SRU</dc:creator>
  <cp:keywords/>
  <dc:description/>
  <cp:lastModifiedBy>Rensel, Kelli L.</cp:lastModifiedBy>
  <cp:revision>2</cp:revision>
  <cp:lastPrinted>2013-03-22T16:10:00Z</cp:lastPrinted>
  <dcterms:created xsi:type="dcterms:W3CDTF">2023-02-07T16:29:00Z</dcterms:created>
  <dcterms:modified xsi:type="dcterms:W3CDTF">2023-02-07T16:29:00Z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14c80f-f1ea-4d98-8793-96e1abe086b5_Enabled">
    <vt:lpwstr>true</vt:lpwstr>
  </property>
  <property fmtid="{D5CDD505-2E9C-101B-9397-08002B2CF9AE}" pid="3" name="MSIP_Label_6914c80f-f1ea-4d98-8793-96e1abe086b5_SetDate">
    <vt:lpwstr>2023-02-07T16:29:36Z</vt:lpwstr>
  </property>
  <property fmtid="{D5CDD505-2E9C-101B-9397-08002B2CF9AE}" pid="4" name="MSIP_Label_6914c80f-f1ea-4d98-8793-96e1abe086b5_Method">
    <vt:lpwstr>Standard</vt:lpwstr>
  </property>
  <property fmtid="{D5CDD505-2E9C-101B-9397-08002B2CF9AE}" pid="5" name="MSIP_Label_6914c80f-f1ea-4d98-8793-96e1abe086b5_Name">
    <vt:lpwstr>defa4170-0d19-0005-0004-bc88714345d2</vt:lpwstr>
  </property>
  <property fmtid="{D5CDD505-2E9C-101B-9397-08002B2CF9AE}" pid="6" name="MSIP_Label_6914c80f-f1ea-4d98-8793-96e1abe086b5_SiteId">
    <vt:lpwstr>86555dba-073b-4ff7-b7d1-b73a77c5bd92</vt:lpwstr>
  </property>
  <property fmtid="{D5CDD505-2E9C-101B-9397-08002B2CF9AE}" pid="7" name="MSIP_Label_6914c80f-f1ea-4d98-8793-96e1abe086b5_ActionId">
    <vt:lpwstr>d323549d-ceba-4b2f-809a-5b1561386e1a</vt:lpwstr>
  </property>
  <property fmtid="{D5CDD505-2E9C-101B-9397-08002B2CF9AE}" pid="8" name="MSIP_Label_6914c80f-f1ea-4d98-8793-96e1abe086b5_ContentBits">
    <vt:lpwstr>0</vt:lpwstr>
  </property>
</Properties>
</file>